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57" w:rsidRPr="007C2D57" w:rsidRDefault="007C2D57" w:rsidP="007C2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C2D57">
        <w:rPr>
          <w:rFonts w:ascii="Arial" w:hAnsi="Arial" w:cs="Arial"/>
          <w:sz w:val="24"/>
          <w:szCs w:val="24"/>
        </w:rPr>
        <w:t>Your Name</w:t>
      </w:r>
    </w:p>
    <w:p w:rsidR="007C2D57" w:rsidRPr="007C2D57" w:rsidRDefault="007C2D57" w:rsidP="007C2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2D57">
        <w:rPr>
          <w:rFonts w:ascii="Arial" w:hAnsi="Arial" w:cs="Arial"/>
          <w:sz w:val="24"/>
          <w:szCs w:val="24"/>
        </w:rPr>
        <w:t>Your School</w:t>
      </w:r>
    </w:p>
    <w:p w:rsidR="007C2D57" w:rsidRPr="007C2D57" w:rsidRDefault="007C2D57" w:rsidP="007C2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2D57">
        <w:rPr>
          <w:rFonts w:ascii="Arial" w:hAnsi="Arial" w:cs="Arial"/>
          <w:sz w:val="24"/>
          <w:szCs w:val="24"/>
        </w:rPr>
        <w:t>Address</w:t>
      </w:r>
    </w:p>
    <w:p w:rsidR="007C2D57" w:rsidRPr="007C2D57" w:rsidRDefault="007C2D57" w:rsidP="007C2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2D57">
        <w:rPr>
          <w:rFonts w:ascii="Arial" w:hAnsi="Arial" w:cs="Arial"/>
          <w:sz w:val="24"/>
          <w:szCs w:val="24"/>
        </w:rPr>
        <w:t>Email</w:t>
      </w:r>
    </w:p>
    <w:p w:rsidR="007C2D57" w:rsidRPr="007C2D57" w:rsidRDefault="007C2D57" w:rsidP="007C2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2D57">
        <w:rPr>
          <w:rFonts w:ascii="Arial" w:hAnsi="Arial" w:cs="Arial"/>
          <w:sz w:val="24"/>
          <w:szCs w:val="24"/>
        </w:rPr>
        <w:t>Phone number</w:t>
      </w:r>
    </w:p>
    <w:p w:rsidR="007C2D57" w:rsidRPr="007C2D57" w:rsidRDefault="007C2D57" w:rsidP="007C2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2D57" w:rsidRPr="007C2D57" w:rsidRDefault="007C2D57" w:rsidP="007C2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2D57">
        <w:rPr>
          <w:rFonts w:ascii="Arial" w:hAnsi="Arial" w:cs="Arial"/>
          <w:sz w:val="24"/>
          <w:szCs w:val="24"/>
        </w:rPr>
        <w:t>Possible Externship Host (Employer) Information</w:t>
      </w:r>
    </w:p>
    <w:p w:rsidR="007C2D57" w:rsidRPr="007C2D57" w:rsidRDefault="007C2D57" w:rsidP="007C2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2D57" w:rsidRPr="007C2D57" w:rsidRDefault="007C2D57" w:rsidP="007C2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2D57">
        <w:rPr>
          <w:rFonts w:ascii="Arial" w:hAnsi="Arial" w:cs="Arial"/>
          <w:sz w:val="24"/>
          <w:szCs w:val="24"/>
        </w:rPr>
        <w:t>Dear ___________________:</w:t>
      </w:r>
    </w:p>
    <w:p w:rsidR="007C2D57" w:rsidRPr="007C2D57" w:rsidRDefault="007C2D57" w:rsidP="007C2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24E3" w:rsidRPr="00123A31" w:rsidRDefault="00123A31" w:rsidP="00C524E3">
      <w:pPr>
        <w:pStyle w:val="Default"/>
      </w:pPr>
      <w:r w:rsidRPr="00123A31">
        <w:rPr>
          <w:rStyle w:val="color15"/>
        </w:rPr>
        <w:t xml:space="preserve">Please accept </w:t>
      </w:r>
      <w:r w:rsidR="00EE27C8">
        <w:rPr>
          <w:rStyle w:val="color15"/>
        </w:rPr>
        <w:t>this invitation to participate</w:t>
      </w:r>
      <w:r w:rsidRPr="00123A31">
        <w:rPr>
          <w:rStyle w:val="color15"/>
        </w:rPr>
        <w:t xml:space="preserve"> in our </w:t>
      </w:r>
      <w:r w:rsidR="00C65B75">
        <w:rPr>
          <w:rStyle w:val="color15"/>
        </w:rPr>
        <w:t xml:space="preserve">2015 </w:t>
      </w:r>
      <w:r w:rsidRPr="00123A31">
        <w:rPr>
          <w:rStyle w:val="color15"/>
        </w:rPr>
        <w:t xml:space="preserve">Summer Teacher Externship program.  </w:t>
      </w:r>
      <w:proofErr w:type="gramStart"/>
      <w:r w:rsidR="007E6348" w:rsidRPr="00123A31">
        <w:rPr>
          <w:rStyle w:val="color15"/>
        </w:rPr>
        <w:t>The</w:t>
      </w:r>
      <w:r w:rsidR="009D6003">
        <w:rPr>
          <w:rStyle w:val="color15"/>
        </w:rPr>
        <w:t>(</w:t>
      </w:r>
      <w:proofErr w:type="gramEnd"/>
      <w:r w:rsidR="009D6003">
        <w:rPr>
          <w:rStyle w:val="color15"/>
        </w:rPr>
        <w:t>______)</w:t>
      </w:r>
      <w:r w:rsidRPr="00123A31">
        <w:rPr>
          <w:rStyle w:val="color15"/>
        </w:rPr>
        <w:t xml:space="preserve"> County Offi</w:t>
      </w:r>
      <w:r w:rsidR="00C65B75">
        <w:rPr>
          <w:rStyle w:val="color15"/>
        </w:rPr>
        <w:t>ce of Education, as a partner in</w:t>
      </w:r>
      <w:r w:rsidRPr="00123A31">
        <w:rPr>
          <w:rStyle w:val="color15"/>
        </w:rPr>
        <w:t xml:space="preserve"> the </w:t>
      </w:r>
      <w:r w:rsidR="007E6348" w:rsidRPr="00123A31">
        <w:rPr>
          <w:rStyle w:val="color15"/>
        </w:rPr>
        <w:t>Northern California Career Pathways Alliance (NCCPA)</w:t>
      </w:r>
      <w:r w:rsidR="009D6003">
        <w:rPr>
          <w:rStyle w:val="color15"/>
        </w:rPr>
        <w:t>,</w:t>
      </w:r>
      <w:r w:rsidR="007E6348" w:rsidRPr="00123A31">
        <w:rPr>
          <w:rStyle w:val="color15"/>
        </w:rPr>
        <w:t xml:space="preserve"> </w:t>
      </w:r>
      <w:r w:rsidR="009D6003">
        <w:rPr>
          <w:rStyle w:val="color15"/>
        </w:rPr>
        <w:t>seeks to foster strong economic and workforce development to benefit students, employers and the community.  One action, we can take together</w:t>
      </w:r>
      <w:r w:rsidR="00816BA9">
        <w:rPr>
          <w:rStyle w:val="color15"/>
        </w:rPr>
        <w:t xml:space="preserve"> is to help train our teachers</w:t>
      </w:r>
    </w:p>
    <w:p w:rsidR="00C524E3" w:rsidRPr="00123A31" w:rsidRDefault="00C524E3" w:rsidP="007C2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2D57" w:rsidRPr="007C2D57" w:rsidRDefault="00C524E3" w:rsidP="007C2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you may be </w:t>
      </w:r>
      <w:r w:rsidR="007C2D57" w:rsidRPr="007C2D57">
        <w:rPr>
          <w:rFonts w:ascii="Arial" w:hAnsi="Arial" w:cs="Arial"/>
          <w:sz w:val="24"/>
          <w:szCs w:val="24"/>
        </w:rPr>
        <w:t>aware, employer surveys (conducted both</w:t>
      </w:r>
      <w:r w:rsidR="003F58AE">
        <w:rPr>
          <w:rFonts w:ascii="Arial" w:hAnsi="Arial" w:cs="Arial"/>
          <w:sz w:val="24"/>
          <w:szCs w:val="24"/>
        </w:rPr>
        <w:t xml:space="preserve"> </w:t>
      </w:r>
      <w:r w:rsidR="007C2D57" w:rsidRPr="007C2D57">
        <w:rPr>
          <w:rFonts w:ascii="Arial" w:hAnsi="Arial" w:cs="Arial"/>
          <w:sz w:val="24"/>
          <w:szCs w:val="24"/>
        </w:rPr>
        <w:t>locally and nationally) conclude that the majority of entry-level workers lack the basic</w:t>
      </w:r>
      <w:r w:rsidR="003F58AE">
        <w:rPr>
          <w:rFonts w:ascii="Arial" w:hAnsi="Arial" w:cs="Arial"/>
          <w:sz w:val="24"/>
          <w:szCs w:val="24"/>
        </w:rPr>
        <w:t xml:space="preserve"> </w:t>
      </w:r>
      <w:r w:rsidR="007C2D57" w:rsidRPr="007C2D57">
        <w:rPr>
          <w:rFonts w:ascii="Arial" w:hAnsi="Arial" w:cs="Arial"/>
          <w:sz w:val="24"/>
          <w:szCs w:val="24"/>
        </w:rPr>
        <w:t>skills and knowledge needed to be immediately productive in the workplace.</w:t>
      </w:r>
    </w:p>
    <w:p w:rsidR="007C2D57" w:rsidRPr="007C2D57" w:rsidRDefault="007C2D57" w:rsidP="007C2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01D2" w:rsidRDefault="00BB2F4B" w:rsidP="007C2D57">
      <w:pPr>
        <w:pStyle w:val="Default"/>
      </w:pPr>
      <w:r>
        <w:t>The 2-week teacher externship program</w:t>
      </w:r>
      <w:r w:rsidR="003F58AE">
        <w:t xml:space="preserve"> </w:t>
      </w:r>
      <w:r>
        <w:t xml:space="preserve">is designed to allow teachers to observe first-hand what skills are needed by our industry partners, which they, in turn, can incorporate </w:t>
      </w:r>
      <w:r w:rsidR="00A701D2">
        <w:t xml:space="preserve">into their classroom teaching.  </w:t>
      </w:r>
    </w:p>
    <w:p w:rsidR="00A701D2" w:rsidRDefault="00A701D2" w:rsidP="007C2D57">
      <w:pPr>
        <w:pStyle w:val="Default"/>
      </w:pPr>
    </w:p>
    <w:p w:rsidR="007C2D57" w:rsidRPr="007C2D57" w:rsidRDefault="009D6003" w:rsidP="007C2D57">
      <w:pPr>
        <w:pStyle w:val="Default"/>
      </w:pPr>
      <w:r>
        <w:t>(________)</w:t>
      </w:r>
      <w:r w:rsidR="00A701D2">
        <w:t xml:space="preserve"> County Office of Education will compensate teachers and cover worker’s compensation while in the workplace.</w:t>
      </w:r>
    </w:p>
    <w:p w:rsidR="007C2D57" w:rsidRPr="007C2D57" w:rsidRDefault="007C2D57" w:rsidP="007C2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2D57" w:rsidRPr="007C2D57" w:rsidRDefault="007C2D57" w:rsidP="007C2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2D57">
        <w:rPr>
          <w:rFonts w:ascii="Arial" w:hAnsi="Arial" w:cs="Arial"/>
          <w:sz w:val="24"/>
          <w:szCs w:val="24"/>
        </w:rPr>
        <w:t xml:space="preserve">We are </w:t>
      </w:r>
      <w:r w:rsidR="00A701D2">
        <w:rPr>
          <w:rFonts w:ascii="Arial" w:hAnsi="Arial" w:cs="Arial"/>
          <w:sz w:val="24"/>
          <w:szCs w:val="24"/>
        </w:rPr>
        <w:t xml:space="preserve">currently scheduling </w:t>
      </w:r>
      <w:r w:rsidR="00C524E3">
        <w:rPr>
          <w:rFonts w:ascii="Arial" w:hAnsi="Arial" w:cs="Arial"/>
          <w:sz w:val="24"/>
          <w:szCs w:val="24"/>
        </w:rPr>
        <w:t xml:space="preserve">teacher externships from </w:t>
      </w:r>
      <w:r w:rsidR="00A701D2">
        <w:rPr>
          <w:rFonts w:ascii="Arial" w:hAnsi="Arial" w:cs="Arial"/>
          <w:sz w:val="24"/>
          <w:szCs w:val="24"/>
        </w:rPr>
        <w:t>June-July of 2015 and would like to ask that you host one</w:t>
      </w:r>
      <w:r w:rsidR="009D6003">
        <w:rPr>
          <w:rFonts w:ascii="Arial" w:hAnsi="Arial" w:cs="Arial"/>
          <w:sz w:val="24"/>
          <w:szCs w:val="24"/>
        </w:rPr>
        <w:t xml:space="preserve"> or more</w:t>
      </w:r>
      <w:r w:rsidR="00A701D2">
        <w:rPr>
          <w:rFonts w:ascii="Arial" w:hAnsi="Arial" w:cs="Arial"/>
          <w:sz w:val="24"/>
          <w:szCs w:val="24"/>
        </w:rPr>
        <w:t xml:space="preserve"> of our </w:t>
      </w:r>
      <w:r w:rsidR="009D6003">
        <w:rPr>
          <w:rFonts w:ascii="Arial" w:hAnsi="Arial" w:cs="Arial"/>
          <w:sz w:val="24"/>
          <w:szCs w:val="24"/>
        </w:rPr>
        <w:t xml:space="preserve">highly motivated </w:t>
      </w:r>
      <w:r w:rsidR="00A701D2">
        <w:rPr>
          <w:rFonts w:ascii="Arial" w:hAnsi="Arial" w:cs="Arial"/>
          <w:sz w:val="24"/>
          <w:szCs w:val="24"/>
        </w:rPr>
        <w:t xml:space="preserve">teachers.  </w:t>
      </w:r>
      <w:r w:rsidRPr="007C2D57">
        <w:rPr>
          <w:rFonts w:ascii="Arial" w:hAnsi="Arial" w:cs="Arial"/>
          <w:sz w:val="24"/>
          <w:szCs w:val="24"/>
        </w:rPr>
        <w:t>We will contact you with</w:t>
      </w:r>
      <w:r w:rsidR="00320600">
        <w:rPr>
          <w:rFonts w:ascii="Arial" w:hAnsi="Arial" w:cs="Arial"/>
          <w:sz w:val="24"/>
          <w:szCs w:val="24"/>
        </w:rPr>
        <w:t>in</w:t>
      </w:r>
      <w:r w:rsidRPr="007C2D57">
        <w:rPr>
          <w:rFonts w:ascii="Arial" w:hAnsi="Arial" w:cs="Arial"/>
          <w:sz w:val="24"/>
          <w:szCs w:val="24"/>
        </w:rPr>
        <w:t xml:space="preserve"> the next two weeks</w:t>
      </w:r>
      <w:r w:rsidR="00C524E3">
        <w:rPr>
          <w:rFonts w:ascii="Arial" w:hAnsi="Arial" w:cs="Arial"/>
          <w:sz w:val="24"/>
          <w:szCs w:val="24"/>
        </w:rPr>
        <w:t xml:space="preserve"> to discuss further.  </w:t>
      </w:r>
      <w:r w:rsidRPr="007C2D57">
        <w:rPr>
          <w:rFonts w:ascii="Arial" w:hAnsi="Arial" w:cs="Arial"/>
          <w:sz w:val="24"/>
          <w:szCs w:val="24"/>
        </w:rPr>
        <w:t>Meanwhile if you have any questions or</w:t>
      </w:r>
      <w:r w:rsidR="00A701D2">
        <w:rPr>
          <w:rFonts w:ascii="Arial" w:hAnsi="Arial" w:cs="Arial"/>
          <w:sz w:val="24"/>
          <w:szCs w:val="24"/>
        </w:rPr>
        <w:t xml:space="preserve"> </w:t>
      </w:r>
      <w:r w:rsidRPr="007C2D57">
        <w:rPr>
          <w:rFonts w:ascii="Arial" w:hAnsi="Arial" w:cs="Arial"/>
          <w:sz w:val="24"/>
          <w:szCs w:val="24"/>
        </w:rPr>
        <w:t>need additional information please contact (name)</w:t>
      </w:r>
      <w:r w:rsidR="00320600">
        <w:rPr>
          <w:rFonts w:ascii="Arial" w:hAnsi="Arial" w:cs="Arial"/>
          <w:sz w:val="24"/>
          <w:szCs w:val="24"/>
        </w:rPr>
        <w:t xml:space="preserve"> </w:t>
      </w:r>
      <w:r w:rsidRPr="007C2D57">
        <w:rPr>
          <w:rFonts w:ascii="Arial" w:hAnsi="Arial" w:cs="Arial"/>
          <w:sz w:val="24"/>
          <w:szCs w:val="24"/>
        </w:rPr>
        <w:t>at</w:t>
      </w:r>
      <w:r w:rsidR="00320600">
        <w:rPr>
          <w:rFonts w:ascii="Arial" w:hAnsi="Arial" w:cs="Arial"/>
          <w:sz w:val="24"/>
          <w:szCs w:val="24"/>
        </w:rPr>
        <w:t xml:space="preserve"> (how to contact – email/phone).</w:t>
      </w:r>
    </w:p>
    <w:p w:rsidR="007C2D57" w:rsidRPr="007C2D57" w:rsidRDefault="007C2D57" w:rsidP="007C2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2D57" w:rsidRPr="007C2D57" w:rsidRDefault="007C2D57" w:rsidP="007C2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2D57">
        <w:rPr>
          <w:rFonts w:ascii="Arial" w:hAnsi="Arial" w:cs="Arial"/>
          <w:sz w:val="24"/>
          <w:szCs w:val="24"/>
        </w:rPr>
        <w:t>Sincerely,</w:t>
      </w:r>
    </w:p>
    <w:p w:rsidR="00320600" w:rsidRDefault="007C2D57" w:rsidP="003206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Your name</w:t>
      </w:r>
    </w:p>
    <w:p w:rsidR="009D6003" w:rsidRDefault="007C2D57" w:rsidP="00320600">
      <w:pPr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  <w:sz w:val="24"/>
          <w:szCs w:val="24"/>
        </w:rPr>
        <w:t>Title</w:t>
      </w:r>
    </w:p>
    <w:sectPr w:rsidR="009D60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B32" w:rsidRDefault="00B97B32" w:rsidP="00A85FDD">
      <w:pPr>
        <w:spacing w:after="0" w:line="240" w:lineRule="auto"/>
      </w:pPr>
      <w:r>
        <w:separator/>
      </w:r>
    </w:p>
  </w:endnote>
  <w:endnote w:type="continuationSeparator" w:id="0">
    <w:p w:rsidR="00B97B32" w:rsidRDefault="00B97B32" w:rsidP="00A8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DD" w:rsidRDefault="00A85F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DD" w:rsidRDefault="00A85F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DD" w:rsidRDefault="00A85F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B32" w:rsidRDefault="00B97B32" w:rsidP="00A85FDD">
      <w:pPr>
        <w:spacing w:after="0" w:line="240" w:lineRule="auto"/>
      </w:pPr>
      <w:r>
        <w:separator/>
      </w:r>
    </w:p>
  </w:footnote>
  <w:footnote w:type="continuationSeparator" w:id="0">
    <w:p w:rsidR="00B97B32" w:rsidRDefault="00B97B32" w:rsidP="00A8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DD" w:rsidRDefault="00A85F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DD" w:rsidRDefault="00A85F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DD" w:rsidRDefault="00A85F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57"/>
    <w:rsid w:val="00075992"/>
    <w:rsid w:val="00123A31"/>
    <w:rsid w:val="00225139"/>
    <w:rsid w:val="00320600"/>
    <w:rsid w:val="003F58AE"/>
    <w:rsid w:val="006622BD"/>
    <w:rsid w:val="007C2D57"/>
    <w:rsid w:val="007E6348"/>
    <w:rsid w:val="00816BA9"/>
    <w:rsid w:val="008A13DE"/>
    <w:rsid w:val="009D6003"/>
    <w:rsid w:val="00A701D2"/>
    <w:rsid w:val="00A85FDD"/>
    <w:rsid w:val="00B97B32"/>
    <w:rsid w:val="00BB2F4B"/>
    <w:rsid w:val="00C065AA"/>
    <w:rsid w:val="00C13A33"/>
    <w:rsid w:val="00C524E3"/>
    <w:rsid w:val="00C65B75"/>
    <w:rsid w:val="00E4770F"/>
    <w:rsid w:val="00E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2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lor15">
    <w:name w:val="color_15"/>
    <w:basedOn w:val="DefaultParagraphFont"/>
    <w:rsid w:val="007E6348"/>
  </w:style>
  <w:style w:type="paragraph" w:styleId="BalloonText">
    <w:name w:val="Balloon Text"/>
    <w:basedOn w:val="Normal"/>
    <w:link w:val="BalloonTextChar"/>
    <w:uiPriority w:val="99"/>
    <w:semiHidden/>
    <w:unhideWhenUsed/>
    <w:rsid w:val="009D60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FDD"/>
  </w:style>
  <w:style w:type="paragraph" w:styleId="Footer">
    <w:name w:val="footer"/>
    <w:basedOn w:val="Normal"/>
    <w:link w:val="FooterChar"/>
    <w:uiPriority w:val="99"/>
    <w:unhideWhenUsed/>
    <w:rsid w:val="00A8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2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lor15">
    <w:name w:val="color_15"/>
    <w:basedOn w:val="DefaultParagraphFont"/>
    <w:rsid w:val="007E6348"/>
  </w:style>
  <w:style w:type="paragraph" w:styleId="BalloonText">
    <w:name w:val="Balloon Text"/>
    <w:basedOn w:val="Normal"/>
    <w:link w:val="BalloonTextChar"/>
    <w:uiPriority w:val="99"/>
    <w:semiHidden/>
    <w:unhideWhenUsed/>
    <w:rsid w:val="009D60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FDD"/>
  </w:style>
  <w:style w:type="paragraph" w:styleId="Footer">
    <w:name w:val="footer"/>
    <w:basedOn w:val="Normal"/>
    <w:link w:val="FooterChar"/>
    <w:uiPriority w:val="99"/>
    <w:unhideWhenUsed/>
    <w:rsid w:val="00A8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9AAD6824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2015-02-17T20:29:00Z</dcterms:created>
  <dcterms:modified xsi:type="dcterms:W3CDTF">2015-02-17T20:30:00Z</dcterms:modified>
</cp:coreProperties>
</file>